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A0D" w:rsidRPr="00190C3D" w:rsidRDefault="00934A0D" w:rsidP="00994DAB">
      <w:pPr>
        <w:rPr>
          <w:rFonts w:asciiTheme="minorEastAsia" w:eastAsiaTheme="minorEastAsia" w:hAnsiTheme="minorEastAsia"/>
          <w:szCs w:val="24"/>
        </w:rPr>
      </w:pPr>
      <w:r w:rsidRPr="00190C3D">
        <w:rPr>
          <w:rFonts w:asciiTheme="minorEastAsia" w:eastAsiaTheme="minorEastAsia" w:hAnsiTheme="minorEastAsia" w:hint="eastAsia"/>
          <w:szCs w:val="24"/>
        </w:rPr>
        <w:t>様式第１号（第５条関係）</w:t>
      </w:r>
    </w:p>
    <w:p w:rsidR="00934A0D" w:rsidRPr="00190C3D" w:rsidRDefault="00934A0D" w:rsidP="00994DAB">
      <w:pPr>
        <w:rPr>
          <w:rFonts w:eastAsia="PMingLiU"/>
          <w:szCs w:val="24"/>
          <w:lang w:eastAsia="zh-TW"/>
        </w:rPr>
      </w:pPr>
    </w:p>
    <w:p w:rsidR="00994DAB" w:rsidRPr="00190C3D" w:rsidRDefault="00994DAB" w:rsidP="00994DAB">
      <w:pPr>
        <w:jc w:val="center"/>
        <w:rPr>
          <w:szCs w:val="24"/>
        </w:rPr>
      </w:pPr>
      <w:r w:rsidRPr="00190C3D">
        <w:rPr>
          <w:rFonts w:hint="eastAsia"/>
          <w:szCs w:val="24"/>
          <w:lang w:eastAsia="zh-TW"/>
        </w:rPr>
        <w:t>豊川市</w:t>
      </w:r>
      <w:r w:rsidR="00934A0D" w:rsidRPr="00190C3D">
        <w:rPr>
          <w:rFonts w:hint="eastAsia"/>
          <w:szCs w:val="24"/>
        </w:rPr>
        <w:t>スポーツ合宿支援事業</w:t>
      </w:r>
      <w:r w:rsidRPr="00190C3D">
        <w:rPr>
          <w:rFonts w:hint="eastAsia"/>
          <w:szCs w:val="24"/>
          <w:lang w:eastAsia="zh-TW"/>
        </w:rPr>
        <w:t>補助金交付申請書</w:t>
      </w:r>
      <w:r w:rsidR="00934A0D" w:rsidRPr="00190C3D">
        <w:rPr>
          <w:rFonts w:hint="eastAsia"/>
          <w:szCs w:val="24"/>
        </w:rPr>
        <w:t>兼実績報告書</w:t>
      </w:r>
    </w:p>
    <w:p w:rsidR="00934A0D" w:rsidRPr="00190C3D" w:rsidRDefault="00934A0D" w:rsidP="00934A0D">
      <w:pPr>
        <w:rPr>
          <w:szCs w:val="20"/>
        </w:rPr>
      </w:pPr>
    </w:p>
    <w:p w:rsidR="000557F8" w:rsidRPr="00190C3D" w:rsidRDefault="00994DAB" w:rsidP="000557F8">
      <w:pPr>
        <w:ind w:left="266" w:hangingChars="100" w:hanging="266"/>
        <w:rPr>
          <w:rFonts w:eastAsia="PMingLiU"/>
          <w:lang w:eastAsia="zh-TW"/>
        </w:rPr>
      </w:pPr>
      <w:r w:rsidRPr="00190C3D">
        <w:rPr>
          <w:rFonts w:hint="eastAsia"/>
          <w:lang w:eastAsia="zh-TW"/>
        </w:rPr>
        <w:t xml:space="preserve">　　　　　　　　　　　　　　　　　　　　　　　　　　　年　　月　　日　</w:t>
      </w:r>
    </w:p>
    <w:p w:rsidR="00994DAB" w:rsidRPr="00190C3D" w:rsidRDefault="00994DAB" w:rsidP="000557F8">
      <w:pPr>
        <w:ind w:leftChars="100" w:left="266"/>
        <w:rPr>
          <w:lang w:eastAsia="zh-TW"/>
        </w:rPr>
      </w:pPr>
      <w:r w:rsidRPr="00190C3D">
        <w:rPr>
          <w:rFonts w:hint="eastAsia"/>
          <w:lang w:eastAsia="zh-TW"/>
        </w:rPr>
        <w:t>豊川市長　殿</w:t>
      </w:r>
    </w:p>
    <w:p w:rsidR="00994DAB" w:rsidRPr="00190C3D" w:rsidRDefault="00994DAB" w:rsidP="00624872">
      <w:pPr>
        <w:spacing w:line="240" w:lineRule="exact"/>
        <w:rPr>
          <w:rFonts w:eastAsia="PMingLiU"/>
          <w:lang w:eastAsia="zh-TW"/>
        </w:rPr>
      </w:pPr>
      <w:r w:rsidRPr="00190C3D">
        <w:rPr>
          <w:rFonts w:hint="eastAsia"/>
          <w:lang w:eastAsia="zh-TW"/>
        </w:rPr>
        <w:t xml:space="preserve">　　　　　　　　　　　　　　　　　　</w:t>
      </w:r>
      <w:r w:rsidR="00C2687B" w:rsidRPr="00190C3D">
        <w:rPr>
          <w:rFonts w:hint="eastAsia"/>
          <w:lang w:eastAsia="zh-TW"/>
        </w:rPr>
        <w:t>所在地</w:t>
      </w:r>
    </w:p>
    <w:p w:rsidR="00934A0D" w:rsidRPr="00190C3D" w:rsidRDefault="00934A0D" w:rsidP="00624872">
      <w:pPr>
        <w:spacing w:line="240" w:lineRule="exact"/>
        <w:rPr>
          <w:rFonts w:eastAsia="PMingLiU"/>
          <w:lang w:eastAsia="zh-TW"/>
        </w:rPr>
      </w:pPr>
    </w:p>
    <w:p w:rsidR="00994DAB" w:rsidRPr="00190C3D" w:rsidRDefault="00624872" w:rsidP="00624872">
      <w:pPr>
        <w:spacing w:line="240" w:lineRule="exact"/>
        <w:jc w:val="left"/>
        <w:rPr>
          <w:lang w:eastAsia="zh-TW"/>
        </w:rPr>
      </w:pPr>
      <w:r w:rsidRPr="00190C3D">
        <w:rPr>
          <w:rFonts w:hint="eastAsia"/>
          <w:lang w:eastAsia="zh-TW"/>
        </w:rPr>
        <w:t xml:space="preserve">　　　　　　　　　　　　　　申請者</w:t>
      </w:r>
      <w:r w:rsidR="00934A0D" w:rsidRPr="00190C3D">
        <w:rPr>
          <w:rFonts w:hint="eastAsia"/>
          <w:lang w:eastAsia="zh-TW"/>
        </w:rPr>
        <w:t xml:space="preserve">　団体名</w:t>
      </w:r>
    </w:p>
    <w:p w:rsidR="00934A0D" w:rsidRPr="00190C3D" w:rsidRDefault="00934A0D" w:rsidP="00624872">
      <w:pPr>
        <w:spacing w:line="240" w:lineRule="exact"/>
        <w:jc w:val="left"/>
        <w:rPr>
          <w:rFonts w:eastAsia="PMingLiU"/>
          <w:lang w:eastAsia="zh-TW"/>
        </w:rPr>
      </w:pPr>
    </w:p>
    <w:p w:rsidR="00994DAB" w:rsidRPr="00190C3D" w:rsidRDefault="00994DAB" w:rsidP="00624872">
      <w:pPr>
        <w:spacing w:line="240" w:lineRule="exact"/>
        <w:rPr>
          <w:lang w:eastAsia="zh-TW"/>
        </w:rPr>
      </w:pPr>
      <w:r w:rsidRPr="00190C3D">
        <w:rPr>
          <w:rFonts w:hint="eastAsia"/>
          <w:lang w:eastAsia="zh-TW"/>
        </w:rPr>
        <w:t xml:space="preserve">　　　　　　　　　　　　　　　　　　</w:t>
      </w:r>
      <w:r w:rsidR="007748BF" w:rsidRPr="00190C3D">
        <w:rPr>
          <w:rFonts w:hint="eastAsia"/>
          <w:lang w:eastAsia="zh-TW"/>
        </w:rPr>
        <w:t xml:space="preserve">代表者　　　　　　　　　　　</w:t>
      </w:r>
      <w:r w:rsidR="003F2261" w:rsidRPr="00190C3D">
        <w:rPr>
          <w:rFonts w:hint="eastAsia"/>
          <w:lang w:eastAsia="zh-TW"/>
        </w:rPr>
        <w:t xml:space="preserve">　　</w:t>
      </w:r>
      <w:r w:rsidR="007748BF" w:rsidRPr="00190C3D">
        <w:rPr>
          <w:rFonts w:hint="eastAsia"/>
          <w:lang w:eastAsia="zh-TW"/>
        </w:rPr>
        <w:t>㊞</w:t>
      </w:r>
    </w:p>
    <w:p w:rsidR="007748BF" w:rsidRPr="00190C3D" w:rsidRDefault="007748BF" w:rsidP="00F424EB">
      <w:pPr>
        <w:spacing w:line="240" w:lineRule="exact"/>
        <w:rPr>
          <w:rFonts w:eastAsia="PMingLiU"/>
          <w:lang w:eastAsia="zh-TW"/>
        </w:rPr>
      </w:pPr>
    </w:p>
    <w:p w:rsidR="007748BF" w:rsidRPr="00190C3D" w:rsidRDefault="007748BF" w:rsidP="003F2261">
      <w:pPr>
        <w:spacing w:line="240" w:lineRule="exact"/>
        <w:ind w:firstLineChars="1800" w:firstLine="4782"/>
      </w:pPr>
      <w:r w:rsidRPr="00190C3D">
        <w:rPr>
          <w:rFonts w:hint="eastAsia"/>
        </w:rPr>
        <w:t>電　話</w:t>
      </w:r>
    </w:p>
    <w:p w:rsidR="00994DAB" w:rsidRPr="00190C3D" w:rsidRDefault="00994DAB" w:rsidP="00B571F8">
      <w:pPr>
        <w:rPr>
          <w:rFonts w:hint="eastAsia"/>
        </w:rPr>
      </w:pPr>
    </w:p>
    <w:p w:rsidR="00994DAB" w:rsidRPr="00190C3D" w:rsidRDefault="00994DAB" w:rsidP="00994DAB">
      <w:r w:rsidRPr="00190C3D">
        <w:rPr>
          <w:rFonts w:hint="eastAsia"/>
        </w:rPr>
        <w:t xml:space="preserve">　</w:t>
      </w:r>
      <w:r w:rsidR="000557F8" w:rsidRPr="00190C3D">
        <w:rPr>
          <w:rFonts w:hint="eastAsia"/>
          <w:szCs w:val="24"/>
        </w:rPr>
        <w:t>下記のとおり</w:t>
      </w:r>
      <w:r w:rsidR="000557F8" w:rsidRPr="00190C3D">
        <w:rPr>
          <w:rFonts w:hint="eastAsia"/>
          <w:szCs w:val="24"/>
          <w:lang w:eastAsia="zh-TW"/>
        </w:rPr>
        <w:t>豊川市</w:t>
      </w:r>
      <w:r w:rsidR="000557F8" w:rsidRPr="00190C3D">
        <w:rPr>
          <w:rFonts w:hint="eastAsia"/>
          <w:szCs w:val="24"/>
        </w:rPr>
        <w:t>スポーツ合宿支援事業</w:t>
      </w:r>
      <w:r w:rsidR="000557F8" w:rsidRPr="00190C3D">
        <w:rPr>
          <w:rFonts w:hint="eastAsia"/>
          <w:szCs w:val="24"/>
          <w:lang w:eastAsia="zh-TW"/>
        </w:rPr>
        <w:t>補助金</w:t>
      </w:r>
      <w:r w:rsidR="000557F8" w:rsidRPr="00190C3D">
        <w:rPr>
          <w:rFonts w:hint="eastAsia"/>
          <w:szCs w:val="24"/>
        </w:rPr>
        <w:t>を交付してください。</w:t>
      </w:r>
    </w:p>
    <w:p w:rsidR="00934A0D" w:rsidRPr="00B571F8" w:rsidRDefault="00934A0D" w:rsidP="00994DAB">
      <w:bookmarkStart w:id="0" w:name="_GoBack"/>
      <w:bookmarkEnd w:id="0"/>
    </w:p>
    <w:p w:rsidR="00934A0D" w:rsidRPr="00190C3D" w:rsidRDefault="00994DAB" w:rsidP="00934A0D">
      <w:pPr>
        <w:pStyle w:val="aa"/>
      </w:pPr>
      <w:r w:rsidRPr="00190C3D">
        <w:rPr>
          <w:rFonts w:hint="eastAsia"/>
        </w:rPr>
        <w:t>記</w:t>
      </w:r>
    </w:p>
    <w:p w:rsidR="00934A0D" w:rsidRPr="00190C3D" w:rsidRDefault="00934A0D" w:rsidP="00934A0D"/>
    <w:p w:rsidR="00DA07F8" w:rsidRDefault="00934A0D" w:rsidP="00934A0D">
      <w:r w:rsidRPr="00190C3D">
        <w:rPr>
          <w:rFonts w:hint="eastAsia"/>
        </w:rPr>
        <w:t>１　交付申請額</w:t>
      </w:r>
    </w:p>
    <w:p w:rsidR="00934A0D" w:rsidRPr="00190C3D" w:rsidRDefault="0023634D" w:rsidP="00DA07F8">
      <w:pPr>
        <w:ind w:firstLineChars="1500" w:firstLine="3985"/>
        <w:rPr>
          <w:u w:val="single"/>
        </w:rPr>
      </w:pPr>
      <w:r w:rsidRPr="00190C3D">
        <w:rPr>
          <w:rFonts w:hint="eastAsia"/>
          <w:u w:val="single"/>
        </w:rPr>
        <w:t xml:space="preserve">　　　　　　</w:t>
      </w:r>
      <w:r w:rsidR="007748BF" w:rsidRPr="00190C3D">
        <w:rPr>
          <w:rFonts w:hint="eastAsia"/>
          <w:u w:val="single"/>
        </w:rPr>
        <w:t>円</w:t>
      </w:r>
    </w:p>
    <w:p w:rsidR="003F2261" w:rsidRPr="00190C3D" w:rsidRDefault="003F2261" w:rsidP="00934A0D"/>
    <w:p w:rsidR="00DA07F8" w:rsidRDefault="00816A22" w:rsidP="00934A0D">
      <w:r>
        <w:rPr>
          <w:rFonts w:hint="eastAsia"/>
        </w:rPr>
        <w:t>２　交付申請額の算出基礎</w:t>
      </w:r>
    </w:p>
    <w:p w:rsidR="007748BF" w:rsidRPr="00190C3D" w:rsidRDefault="007748BF" w:rsidP="00DA07F8">
      <w:pPr>
        <w:ind w:firstLineChars="200" w:firstLine="531"/>
        <w:rPr>
          <w:u w:val="single"/>
        </w:rPr>
      </w:pPr>
      <w:r w:rsidRPr="00190C3D">
        <w:rPr>
          <w:rFonts w:hint="eastAsia"/>
        </w:rPr>
        <w:t>延べ宿泊者数</w:t>
      </w:r>
      <w:r w:rsidR="00DA07F8" w:rsidRPr="00190C3D">
        <w:rPr>
          <w:rFonts w:hint="eastAsia"/>
        </w:rPr>
        <w:t>（宿泊者数×宿泊日数）</w:t>
      </w:r>
      <w:r w:rsidR="00816A22">
        <w:rPr>
          <w:rFonts w:hint="eastAsia"/>
          <w:u w:val="single"/>
        </w:rPr>
        <w:t xml:space="preserve">　　</w:t>
      </w:r>
      <w:r w:rsidRPr="00190C3D">
        <w:rPr>
          <w:rFonts w:hint="eastAsia"/>
        </w:rPr>
        <w:t>名×1,000円＝</w:t>
      </w:r>
      <w:r w:rsidR="00C2687B" w:rsidRPr="00190C3D">
        <w:rPr>
          <w:rFonts w:hint="eastAsia"/>
          <w:u w:val="single"/>
        </w:rPr>
        <w:t xml:space="preserve">　</w:t>
      </w:r>
      <w:r w:rsidRPr="00190C3D">
        <w:rPr>
          <w:rFonts w:hint="eastAsia"/>
          <w:u w:val="single"/>
        </w:rPr>
        <w:t xml:space="preserve">　　　円</w:t>
      </w:r>
      <w:r w:rsidR="00C2687B" w:rsidRPr="00190C3D">
        <w:rPr>
          <w:rFonts w:hint="eastAsia"/>
          <w:u w:val="single"/>
        </w:rPr>
        <w:t>①</w:t>
      </w:r>
    </w:p>
    <w:p w:rsidR="003F2261" w:rsidRDefault="002929AC" w:rsidP="005D1C99">
      <w:pPr>
        <w:ind w:firstLineChars="1800" w:firstLine="3698"/>
        <w:rPr>
          <w:sz w:val="18"/>
          <w:szCs w:val="18"/>
        </w:rPr>
      </w:pPr>
      <w:r w:rsidRPr="00190C3D">
        <w:rPr>
          <w:rFonts w:hint="eastAsia"/>
          <w:sz w:val="18"/>
          <w:szCs w:val="18"/>
        </w:rPr>
        <w:t>（注）①の金額が１０万円を超える場合は、１０万円とする。</w:t>
      </w:r>
    </w:p>
    <w:p w:rsidR="00DA07F8" w:rsidRPr="00190C3D" w:rsidRDefault="00DA07F8" w:rsidP="00816A22">
      <w:pPr>
        <w:rPr>
          <w:sz w:val="18"/>
          <w:szCs w:val="18"/>
        </w:rPr>
      </w:pPr>
    </w:p>
    <w:p w:rsidR="00934A0D" w:rsidRPr="00190C3D" w:rsidRDefault="007748BF" w:rsidP="00934A0D">
      <w:r w:rsidRPr="00190C3D">
        <w:rPr>
          <w:rFonts w:hint="eastAsia"/>
        </w:rPr>
        <w:t>３</w:t>
      </w:r>
      <w:r w:rsidR="00934A0D" w:rsidRPr="00190C3D">
        <w:rPr>
          <w:rFonts w:hint="eastAsia"/>
        </w:rPr>
        <w:t xml:space="preserve">　スポーツ合宿実施報告書　別紙のとおり</w:t>
      </w:r>
    </w:p>
    <w:p w:rsidR="003F2261" w:rsidRPr="00190C3D" w:rsidRDefault="003F2261" w:rsidP="00934A0D"/>
    <w:p w:rsidR="00934A0D" w:rsidRPr="00190C3D" w:rsidRDefault="007748BF" w:rsidP="00934A0D">
      <w:r w:rsidRPr="00190C3D">
        <w:rPr>
          <w:rFonts w:hint="eastAsia"/>
        </w:rPr>
        <w:t>４</w:t>
      </w:r>
      <w:r w:rsidR="00934A0D" w:rsidRPr="00190C3D">
        <w:rPr>
          <w:rFonts w:hint="eastAsia"/>
        </w:rPr>
        <w:t xml:space="preserve">　</w:t>
      </w:r>
      <w:r w:rsidR="005D1C99" w:rsidRPr="00190C3D">
        <w:rPr>
          <w:rFonts w:hint="eastAsia"/>
        </w:rPr>
        <w:t>スポーツ合宿</w:t>
      </w:r>
      <w:r w:rsidR="00934A0D" w:rsidRPr="00190C3D">
        <w:rPr>
          <w:rFonts w:hint="eastAsia"/>
        </w:rPr>
        <w:t>宿泊証明書　別紙のとおり</w:t>
      </w:r>
    </w:p>
    <w:p w:rsidR="007748BF" w:rsidRPr="00190C3D" w:rsidRDefault="007748BF" w:rsidP="00934A0D"/>
    <w:p w:rsidR="007748BF" w:rsidRPr="00190C3D" w:rsidRDefault="007748BF" w:rsidP="00934A0D"/>
    <w:p w:rsidR="007748BF" w:rsidRPr="00190C3D" w:rsidRDefault="007748BF" w:rsidP="00934A0D"/>
    <w:p w:rsidR="000557F8" w:rsidRPr="00190C3D" w:rsidRDefault="000557F8" w:rsidP="00934A0D"/>
    <w:p w:rsidR="00C87643" w:rsidRDefault="00C87643" w:rsidP="00934A0D"/>
    <w:p w:rsidR="00D47D8C" w:rsidRPr="0008013C" w:rsidRDefault="00D47D8C" w:rsidP="00934A0D"/>
    <w:sectPr w:rsidR="00D47D8C" w:rsidRPr="0008013C" w:rsidSect="00D47D8C">
      <w:pgSz w:w="11906" w:h="16838" w:code="9"/>
      <w:pgMar w:top="1418" w:right="1304" w:bottom="1418" w:left="1304" w:header="851" w:footer="567" w:gutter="0"/>
      <w:pgNumType w:fmt="numberInDash"/>
      <w:cols w:space="425"/>
      <w:docGrid w:type="linesAndChars" w:linePitch="447" w:charSpace="5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486" w:rsidRDefault="00993486" w:rsidP="00A952F8">
      <w:r>
        <w:separator/>
      </w:r>
    </w:p>
  </w:endnote>
  <w:endnote w:type="continuationSeparator" w:id="0">
    <w:p w:rsidR="00993486" w:rsidRDefault="00993486" w:rsidP="00A95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486" w:rsidRDefault="00993486" w:rsidP="00A952F8">
      <w:r>
        <w:separator/>
      </w:r>
    </w:p>
  </w:footnote>
  <w:footnote w:type="continuationSeparator" w:id="0">
    <w:p w:rsidR="00993486" w:rsidRDefault="00993486" w:rsidP="00A952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3"/>
  <w:drawingGridVerticalSpacing w:val="447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B0F"/>
    <w:rsid w:val="00004CAA"/>
    <w:rsid w:val="00014132"/>
    <w:rsid w:val="00024386"/>
    <w:rsid w:val="0004579F"/>
    <w:rsid w:val="000557F8"/>
    <w:rsid w:val="00066D9A"/>
    <w:rsid w:val="0008013C"/>
    <w:rsid w:val="00080A68"/>
    <w:rsid w:val="0008573D"/>
    <w:rsid w:val="00097C65"/>
    <w:rsid w:val="000B5B9D"/>
    <w:rsid w:val="000C1780"/>
    <w:rsid w:val="001100EE"/>
    <w:rsid w:val="001146B0"/>
    <w:rsid w:val="001205FD"/>
    <w:rsid w:val="001554F7"/>
    <w:rsid w:val="00157479"/>
    <w:rsid w:val="00162482"/>
    <w:rsid w:val="00166DBD"/>
    <w:rsid w:val="00190C3D"/>
    <w:rsid w:val="001A7B16"/>
    <w:rsid w:val="001D3521"/>
    <w:rsid w:val="00204E1A"/>
    <w:rsid w:val="0021158F"/>
    <w:rsid w:val="00216F2F"/>
    <w:rsid w:val="0023634D"/>
    <w:rsid w:val="00261801"/>
    <w:rsid w:val="002630D9"/>
    <w:rsid w:val="00274B0F"/>
    <w:rsid w:val="002807E1"/>
    <w:rsid w:val="00290821"/>
    <w:rsid w:val="002929AC"/>
    <w:rsid w:val="00295C0D"/>
    <w:rsid w:val="002A5DFF"/>
    <w:rsid w:val="002A7500"/>
    <w:rsid w:val="002C419C"/>
    <w:rsid w:val="00305F08"/>
    <w:rsid w:val="00332758"/>
    <w:rsid w:val="00332AC4"/>
    <w:rsid w:val="00337442"/>
    <w:rsid w:val="00351BC7"/>
    <w:rsid w:val="003723CF"/>
    <w:rsid w:val="0039260B"/>
    <w:rsid w:val="003B380B"/>
    <w:rsid w:val="003D1958"/>
    <w:rsid w:val="003E359B"/>
    <w:rsid w:val="003E67FF"/>
    <w:rsid w:val="003F2261"/>
    <w:rsid w:val="003F289C"/>
    <w:rsid w:val="0041068E"/>
    <w:rsid w:val="00413C5C"/>
    <w:rsid w:val="00461AD9"/>
    <w:rsid w:val="00480B26"/>
    <w:rsid w:val="0048139B"/>
    <w:rsid w:val="0048420F"/>
    <w:rsid w:val="004C22BF"/>
    <w:rsid w:val="004D6348"/>
    <w:rsid w:val="004E5C51"/>
    <w:rsid w:val="00501BF6"/>
    <w:rsid w:val="0053537D"/>
    <w:rsid w:val="00544F25"/>
    <w:rsid w:val="00550A97"/>
    <w:rsid w:val="00564D9B"/>
    <w:rsid w:val="005A158F"/>
    <w:rsid w:val="005B5DBF"/>
    <w:rsid w:val="005C016A"/>
    <w:rsid w:val="005D1C99"/>
    <w:rsid w:val="005D6E20"/>
    <w:rsid w:val="005F2159"/>
    <w:rsid w:val="005F431F"/>
    <w:rsid w:val="00610302"/>
    <w:rsid w:val="00611E9B"/>
    <w:rsid w:val="00624872"/>
    <w:rsid w:val="0062675E"/>
    <w:rsid w:val="00646AE3"/>
    <w:rsid w:val="00650D6F"/>
    <w:rsid w:val="006603E1"/>
    <w:rsid w:val="00692B48"/>
    <w:rsid w:val="006B6E2D"/>
    <w:rsid w:val="006C6B62"/>
    <w:rsid w:val="006D6727"/>
    <w:rsid w:val="007139D5"/>
    <w:rsid w:val="00713EFD"/>
    <w:rsid w:val="007465C5"/>
    <w:rsid w:val="0075039B"/>
    <w:rsid w:val="00757148"/>
    <w:rsid w:val="00757F1C"/>
    <w:rsid w:val="007748BF"/>
    <w:rsid w:val="00777B68"/>
    <w:rsid w:val="0079637E"/>
    <w:rsid w:val="007B4FCF"/>
    <w:rsid w:val="007B7DDC"/>
    <w:rsid w:val="007D7510"/>
    <w:rsid w:val="007E5418"/>
    <w:rsid w:val="007F4776"/>
    <w:rsid w:val="00814E48"/>
    <w:rsid w:val="00816A22"/>
    <w:rsid w:val="008B4791"/>
    <w:rsid w:val="008D2472"/>
    <w:rsid w:val="008D6BD3"/>
    <w:rsid w:val="008E02B4"/>
    <w:rsid w:val="0091129A"/>
    <w:rsid w:val="00912638"/>
    <w:rsid w:val="00930DEA"/>
    <w:rsid w:val="00934A0D"/>
    <w:rsid w:val="009630C9"/>
    <w:rsid w:val="00977F7C"/>
    <w:rsid w:val="00981B51"/>
    <w:rsid w:val="00993486"/>
    <w:rsid w:val="00994DAB"/>
    <w:rsid w:val="009B418D"/>
    <w:rsid w:val="009C1146"/>
    <w:rsid w:val="009F1EEA"/>
    <w:rsid w:val="00A07434"/>
    <w:rsid w:val="00A339F3"/>
    <w:rsid w:val="00A3522C"/>
    <w:rsid w:val="00A42806"/>
    <w:rsid w:val="00A73370"/>
    <w:rsid w:val="00A76125"/>
    <w:rsid w:val="00A7707D"/>
    <w:rsid w:val="00A93C4C"/>
    <w:rsid w:val="00A952F8"/>
    <w:rsid w:val="00AA689E"/>
    <w:rsid w:val="00AB09D5"/>
    <w:rsid w:val="00AB285B"/>
    <w:rsid w:val="00AB7C62"/>
    <w:rsid w:val="00AD398C"/>
    <w:rsid w:val="00AE4849"/>
    <w:rsid w:val="00B35166"/>
    <w:rsid w:val="00B36562"/>
    <w:rsid w:val="00B42EF5"/>
    <w:rsid w:val="00B571F8"/>
    <w:rsid w:val="00B814F8"/>
    <w:rsid w:val="00B8751D"/>
    <w:rsid w:val="00BC24C9"/>
    <w:rsid w:val="00BC2D6F"/>
    <w:rsid w:val="00BD020B"/>
    <w:rsid w:val="00BD145F"/>
    <w:rsid w:val="00BD5D3C"/>
    <w:rsid w:val="00BD7982"/>
    <w:rsid w:val="00BE2000"/>
    <w:rsid w:val="00BE4D3C"/>
    <w:rsid w:val="00C007B4"/>
    <w:rsid w:val="00C2687B"/>
    <w:rsid w:val="00C63F4E"/>
    <w:rsid w:val="00C84F8F"/>
    <w:rsid w:val="00C87643"/>
    <w:rsid w:val="00CB11C1"/>
    <w:rsid w:val="00CD459D"/>
    <w:rsid w:val="00CD48A5"/>
    <w:rsid w:val="00CD744F"/>
    <w:rsid w:val="00D06FD9"/>
    <w:rsid w:val="00D21E99"/>
    <w:rsid w:val="00D2223C"/>
    <w:rsid w:val="00D24528"/>
    <w:rsid w:val="00D26180"/>
    <w:rsid w:val="00D34F93"/>
    <w:rsid w:val="00D47D8C"/>
    <w:rsid w:val="00D51D3C"/>
    <w:rsid w:val="00D97A13"/>
    <w:rsid w:val="00DA07F8"/>
    <w:rsid w:val="00DE23CA"/>
    <w:rsid w:val="00DF3486"/>
    <w:rsid w:val="00E10F1C"/>
    <w:rsid w:val="00E2075D"/>
    <w:rsid w:val="00E41423"/>
    <w:rsid w:val="00E421AC"/>
    <w:rsid w:val="00E51963"/>
    <w:rsid w:val="00E760CF"/>
    <w:rsid w:val="00E813DD"/>
    <w:rsid w:val="00EA2BC3"/>
    <w:rsid w:val="00EB4467"/>
    <w:rsid w:val="00EC73F8"/>
    <w:rsid w:val="00ED4E78"/>
    <w:rsid w:val="00EE30E6"/>
    <w:rsid w:val="00F02F47"/>
    <w:rsid w:val="00F424EB"/>
    <w:rsid w:val="00F922B1"/>
    <w:rsid w:val="00F93093"/>
    <w:rsid w:val="00FA2817"/>
    <w:rsid w:val="00FC155D"/>
    <w:rsid w:val="00FC7AC6"/>
    <w:rsid w:val="00FE1179"/>
    <w:rsid w:val="00FE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19B99568"/>
  <w15:chartTrackingRefBased/>
  <w15:docId w15:val="{AA7E54B8-B86A-4E16-9F10-A6A1B0C19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B0F"/>
    <w:pPr>
      <w:widowControl w:val="0"/>
      <w:jc w:val="both"/>
    </w:pPr>
    <w:rPr>
      <w:rFonts w:ascii="ＭＳ 明朝" w:eastAsia="ＭＳ 明朝" w:hAnsi="ＭＳ 明朝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52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52F8"/>
    <w:rPr>
      <w:rFonts w:ascii="ＭＳ 明朝" w:eastAsia="ＭＳ 明朝" w:hAnsi="ＭＳ 明朝"/>
      <w:b/>
      <w:sz w:val="24"/>
    </w:rPr>
  </w:style>
  <w:style w:type="paragraph" w:styleId="a5">
    <w:name w:val="footer"/>
    <w:basedOn w:val="a"/>
    <w:link w:val="a6"/>
    <w:uiPriority w:val="99"/>
    <w:unhideWhenUsed/>
    <w:rsid w:val="00A952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52F8"/>
    <w:rPr>
      <w:rFonts w:ascii="ＭＳ 明朝" w:eastAsia="ＭＳ 明朝" w:hAnsi="ＭＳ 明朝"/>
      <w:b/>
      <w:sz w:val="24"/>
    </w:rPr>
  </w:style>
  <w:style w:type="table" w:styleId="a7">
    <w:name w:val="Table Grid"/>
    <w:basedOn w:val="a1"/>
    <w:uiPriority w:val="39"/>
    <w:rsid w:val="00157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424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424EB"/>
    <w:rPr>
      <w:rFonts w:asciiTheme="majorHAnsi" w:eastAsiaTheme="majorEastAsia" w:hAnsiTheme="majorHAnsi" w:cstheme="majorBidi"/>
      <w:b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934A0D"/>
    <w:pPr>
      <w:jc w:val="center"/>
    </w:pPr>
    <w:rPr>
      <w:rFonts w:cs="Times New Roman"/>
      <w:kern w:val="0"/>
      <w:szCs w:val="20"/>
    </w:rPr>
  </w:style>
  <w:style w:type="character" w:customStyle="1" w:styleId="ab">
    <w:name w:val="記 (文字)"/>
    <w:basedOn w:val="a0"/>
    <w:link w:val="aa"/>
    <w:uiPriority w:val="99"/>
    <w:rsid w:val="00934A0D"/>
    <w:rPr>
      <w:rFonts w:ascii="ＭＳ 明朝" w:eastAsia="ＭＳ 明朝" w:hAnsi="ＭＳ 明朝" w:cs="Times New Roman"/>
      <w:b/>
      <w:kern w:val="0"/>
      <w:sz w:val="24"/>
      <w:szCs w:val="20"/>
    </w:rPr>
  </w:style>
  <w:style w:type="paragraph" w:styleId="ac">
    <w:name w:val="Closing"/>
    <w:basedOn w:val="a"/>
    <w:link w:val="ad"/>
    <w:uiPriority w:val="99"/>
    <w:unhideWhenUsed/>
    <w:rsid w:val="00934A0D"/>
    <w:pPr>
      <w:jc w:val="right"/>
    </w:pPr>
    <w:rPr>
      <w:rFonts w:cs="Times New Roman"/>
      <w:kern w:val="0"/>
      <w:szCs w:val="20"/>
    </w:rPr>
  </w:style>
  <w:style w:type="character" w:customStyle="1" w:styleId="ad">
    <w:name w:val="結語 (文字)"/>
    <w:basedOn w:val="a0"/>
    <w:link w:val="ac"/>
    <w:uiPriority w:val="99"/>
    <w:rsid w:val="00934A0D"/>
    <w:rPr>
      <w:rFonts w:ascii="ＭＳ 明朝" w:eastAsia="ＭＳ 明朝" w:hAnsi="ＭＳ 明朝" w:cs="Times New Roman"/>
      <w:b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5E1D0-2102-4B7D-8B99-43EB70421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3C12A9A6</Template>
  <TotalTime>508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豊川市役所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片岡　謙友</cp:lastModifiedBy>
  <cp:revision>44</cp:revision>
  <cp:lastPrinted>2019-03-29T00:42:00Z</cp:lastPrinted>
  <dcterms:created xsi:type="dcterms:W3CDTF">2019-01-20T23:03:00Z</dcterms:created>
  <dcterms:modified xsi:type="dcterms:W3CDTF">2019-04-01T09:03:00Z</dcterms:modified>
</cp:coreProperties>
</file>