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D" w:rsidRPr="00190C3D" w:rsidRDefault="00E2075D" w:rsidP="00E2075D">
      <w:r w:rsidRPr="00190C3D">
        <w:rPr>
          <w:rFonts w:hint="eastAsia"/>
        </w:rPr>
        <w:t>様式第５号（第７条関係）</w:t>
      </w:r>
    </w:p>
    <w:p w:rsidR="00610302" w:rsidRPr="00190C3D" w:rsidRDefault="00610302" w:rsidP="00E2075D"/>
    <w:p w:rsidR="00E2075D" w:rsidRPr="00190C3D" w:rsidRDefault="00E2075D" w:rsidP="00E2075D">
      <w:pPr>
        <w:jc w:val="center"/>
        <w:rPr>
          <w:szCs w:val="24"/>
        </w:rPr>
      </w:pPr>
      <w:r w:rsidRPr="00190C3D">
        <w:rPr>
          <w:rFonts w:hint="eastAsia"/>
          <w:szCs w:val="24"/>
        </w:rPr>
        <w:t>豊川市スポーツ合宿支援事業補助金</w:t>
      </w:r>
      <w:r w:rsidRPr="00190C3D">
        <w:rPr>
          <w:szCs w:val="24"/>
        </w:rPr>
        <w:t>交付請求書</w:t>
      </w:r>
    </w:p>
    <w:p w:rsidR="00E2075D" w:rsidRPr="00190C3D" w:rsidRDefault="00E2075D" w:rsidP="00E2075D"/>
    <w:p w:rsidR="00E2075D" w:rsidRPr="00190C3D" w:rsidRDefault="00E2075D" w:rsidP="00E2075D">
      <w:r w:rsidRPr="00190C3D">
        <w:t xml:space="preserve">　　　　　　　</w:t>
      </w:r>
      <w:r w:rsidRPr="00190C3D">
        <w:rPr>
          <w:rFonts w:hint="eastAsia"/>
        </w:rPr>
        <w:t xml:space="preserve">　</w:t>
      </w:r>
      <w:r w:rsidRPr="00190C3D">
        <w:t xml:space="preserve">　　　　　　　　　　　　　　　　　</w:t>
      </w:r>
      <w:r w:rsidRPr="00190C3D">
        <w:rPr>
          <w:rFonts w:hint="eastAsia"/>
        </w:rPr>
        <w:t xml:space="preserve">　　　</w:t>
      </w:r>
      <w:r w:rsidRPr="00190C3D">
        <w:t>年</w:t>
      </w:r>
      <w:r w:rsidRPr="00190C3D">
        <w:rPr>
          <w:rFonts w:hint="eastAsia"/>
        </w:rPr>
        <w:t xml:space="preserve">　　</w:t>
      </w:r>
      <w:r w:rsidRPr="00190C3D">
        <w:t>月</w:t>
      </w:r>
      <w:r w:rsidRPr="00190C3D">
        <w:rPr>
          <w:rFonts w:hint="eastAsia"/>
        </w:rPr>
        <w:t xml:space="preserve">　　</w:t>
      </w:r>
      <w:r w:rsidRPr="00190C3D">
        <w:t>日</w:t>
      </w:r>
    </w:p>
    <w:p w:rsidR="008D6BD3" w:rsidRPr="00190C3D" w:rsidRDefault="008D6BD3" w:rsidP="00E2075D"/>
    <w:p w:rsidR="00E2075D" w:rsidRPr="00190C3D" w:rsidRDefault="00E2075D" w:rsidP="00E2075D">
      <w:r w:rsidRPr="00190C3D">
        <w:t xml:space="preserve">　豊川市長　殿</w:t>
      </w:r>
    </w:p>
    <w:p w:rsidR="00E2075D" w:rsidRPr="00190C3D" w:rsidRDefault="00E2075D" w:rsidP="00E2075D"/>
    <w:p w:rsidR="00E2075D" w:rsidRPr="00190C3D" w:rsidRDefault="00E2075D" w:rsidP="00E2075D">
      <w:r w:rsidRPr="00190C3D">
        <w:rPr>
          <w:rFonts w:hint="eastAsia"/>
        </w:rPr>
        <w:t xml:space="preserve">　　　　　　　　　　　　　　　　　</w:t>
      </w:r>
      <w:r w:rsidR="00290821" w:rsidRPr="00190C3D">
        <w:rPr>
          <w:rFonts w:hint="eastAsia"/>
        </w:rPr>
        <w:t>所在地</w:t>
      </w:r>
    </w:p>
    <w:p w:rsidR="00E2075D" w:rsidRPr="00190C3D" w:rsidRDefault="00E2075D" w:rsidP="00E2075D">
      <w:r w:rsidRPr="00190C3D">
        <w:rPr>
          <w:rFonts w:hint="eastAsia"/>
        </w:rPr>
        <w:t xml:space="preserve">　　　　　　　　　　　　　</w:t>
      </w:r>
      <w:r w:rsidR="000557F8" w:rsidRPr="00190C3D">
        <w:rPr>
          <w:rFonts w:hint="eastAsia"/>
        </w:rPr>
        <w:t>請求者</w:t>
      </w:r>
      <w:r w:rsidRPr="00190C3D">
        <w:t xml:space="preserve">　</w:t>
      </w:r>
      <w:r w:rsidRPr="00190C3D">
        <w:rPr>
          <w:rFonts w:hint="eastAsia"/>
        </w:rPr>
        <w:t>団体名</w:t>
      </w:r>
    </w:p>
    <w:p w:rsidR="00E2075D" w:rsidRPr="00190C3D" w:rsidRDefault="00E2075D" w:rsidP="00E2075D">
      <w:pPr>
        <w:ind w:firstLineChars="1700" w:firstLine="4516"/>
      </w:pPr>
      <w:r w:rsidRPr="00190C3D">
        <w:rPr>
          <w:rFonts w:hint="eastAsia"/>
        </w:rPr>
        <w:t xml:space="preserve">代表者　　　　　　　　　　　　　</w:t>
      </w:r>
      <w:r w:rsidRPr="00190C3D">
        <w:rPr>
          <w:rFonts w:cs="Times New Roman" w:hint="eastAsia"/>
        </w:rPr>
        <w:t>㊞</w:t>
      </w:r>
    </w:p>
    <w:p w:rsidR="00E2075D" w:rsidRPr="00190C3D" w:rsidRDefault="00E2075D" w:rsidP="00E2075D">
      <w:r w:rsidRPr="00190C3D">
        <w:rPr>
          <w:rFonts w:hint="eastAsia"/>
        </w:rPr>
        <w:t xml:space="preserve">　　　　　　　　　　　　　　　　　</w:t>
      </w:r>
      <w:r w:rsidRPr="00190C3D">
        <w:t>電　話</w:t>
      </w:r>
    </w:p>
    <w:p w:rsidR="00E2075D" w:rsidRPr="00190C3D" w:rsidRDefault="00E2075D" w:rsidP="00E2075D"/>
    <w:p w:rsidR="00E2075D" w:rsidRPr="00190C3D" w:rsidRDefault="00E2075D" w:rsidP="00E2075D">
      <w:pPr>
        <w:ind w:firstLine="240"/>
      </w:pPr>
      <w:r w:rsidRPr="00190C3D">
        <w:t>下記のとおり、</w:t>
      </w:r>
      <w:r w:rsidRPr="00190C3D">
        <w:rPr>
          <w:rFonts w:hint="eastAsia"/>
        </w:rPr>
        <w:t>豊川市スポーツ合宿支援事業補助金</w:t>
      </w:r>
      <w:r w:rsidRPr="00190C3D">
        <w:t>を請求します。</w:t>
      </w:r>
    </w:p>
    <w:p w:rsidR="00E2075D" w:rsidRPr="00190C3D" w:rsidRDefault="00E2075D" w:rsidP="00E2075D">
      <w:pPr>
        <w:jc w:val="center"/>
      </w:pPr>
      <w:r w:rsidRPr="00190C3D">
        <w:t>記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46"/>
        <w:gridCol w:w="723"/>
        <w:gridCol w:w="723"/>
        <w:gridCol w:w="723"/>
        <w:gridCol w:w="723"/>
        <w:gridCol w:w="723"/>
        <w:gridCol w:w="723"/>
        <w:gridCol w:w="763"/>
      </w:tblGrid>
      <w:tr w:rsidR="00E2075D" w:rsidRPr="00190C3D" w:rsidTr="00E2075D">
        <w:trPr>
          <w:trHeight w:val="122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  <w:r w:rsidRPr="00190C3D">
              <w:t>請求金額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</w:tr>
    </w:tbl>
    <w:p w:rsidR="00E2075D" w:rsidRPr="00190C3D" w:rsidRDefault="00E2075D" w:rsidP="00E2075D"/>
    <w:p w:rsidR="00610302" w:rsidRPr="00190C3D" w:rsidRDefault="00E2075D" w:rsidP="00E2075D">
      <w:r w:rsidRPr="00190C3D">
        <w:t xml:space="preserve">　補助金が交付されるときは、以下の口座に振り込んでください。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3147"/>
        <w:gridCol w:w="851"/>
      </w:tblGrid>
      <w:tr w:rsidR="00190C3D" w:rsidRPr="00190C3D" w:rsidTr="00E2075D">
        <w:tc>
          <w:tcPr>
            <w:tcW w:w="8959" w:type="dxa"/>
            <w:gridSpan w:val="4"/>
            <w:shd w:val="clear" w:color="auto" w:fill="auto"/>
          </w:tcPr>
          <w:p w:rsidR="00E2075D" w:rsidRPr="00190C3D" w:rsidRDefault="00E2075D" w:rsidP="00E2075D">
            <w:r w:rsidRPr="00190C3D">
              <w:rPr>
                <w:rFonts w:hint="eastAsia"/>
              </w:rPr>
              <w:t>金融機関名</w:t>
            </w:r>
          </w:p>
        </w:tc>
      </w:tr>
      <w:tr w:rsidR="00190C3D" w:rsidRPr="00190C3D" w:rsidTr="00E2075D">
        <w:tc>
          <w:tcPr>
            <w:tcW w:w="3685" w:type="dxa"/>
            <w:tcBorders>
              <w:top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:rsidR="00E2075D" w:rsidRPr="00190C3D" w:rsidRDefault="00E2075D" w:rsidP="00E2075D"/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:rsidR="00E2075D" w:rsidRPr="00190C3D" w:rsidRDefault="00E2075D" w:rsidP="00E2075D">
            <w:r w:rsidRPr="00190C3D">
              <w:rPr>
                <w:rFonts w:hint="eastAsia"/>
              </w:rPr>
              <w:t>銀　行</w:t>
            </w:r>
          </w:p>
          <w:p w:rsidR="00E2075D" w:rsidRPr="00190C3D" w:rsidRDefault="00E2075D" w:rsidP="00E2075D">
            <w:pPr>
              <w:ind w:rightChars="-104" w:right="-276"/>
            </w:pPr>
            <w:r w:rsidRPr="00190C3D">
              <w:rPr>
                <w:rFonts w:hint="eastAsia"/>
              </w:rPr>
              <w:t>信用金庫</w:t>
            </w:r>
          </w:p>
          <w:p w:rsidR="00E2075D" w:rsidRPr="00190C3D" w:rsidRDefault="00E2075D" w:rsidP="00E2075D">
            <w:pPr>
              <w:ind w:rightChars="-157" w:right="-417"/>
            </w:pPr>
            <w:r w:rsidRPr="00190C3D">
              <w:rPr>
                <w:rFonts w:hint="eastAsia"/>
              </w:rPr>
              <w:t>組　合</w:t>
            </w:r>
          </w:p>
        </w:tc>
        <w:tc>
          <w:tcPr>
            <w:tcW w:w="3147" w:type="dxa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:rsidR="00E2075D" w:rsidRPr="00190C3D" w:rsidRDefault="00E2075D" w:rsidP="00E2075D"/>
        </w:tc>
        <w:tc>
          <w:tcPr>
            <w:tcW w:w="851" w:type="dxa"/>
            <w:tcBorders>
              <w:top w:val="double" w:sz="4" w:space="0" w:color="FFFFFF"/>
              <w:left w:val="double" w:sz="4" w:space="0" w:color="FFFFFF"/>
            </w:tcBorders>
            <w:shd w:val="clear" w:color="auto" w:fill="auto"/>
            <w:vAlign w:val="center"/>
          </w:tcPr>
          <w:p w:rsidR="00E2075D" w:rsidRPr="00804A30" w:rsidRDefault="00804A30" w:rsidP="00E2075D">
            <w:r>
              <w:rPr>
                <w:rFonts w:hint="eastAsia"/>
              </w:rPr>
              <w:t>本店</w:t>
            </w:r>
          </w:p>
          <w:p w:rsidR="00E2075D" w:rsidRDefault="00E2075D" w:rsidP="00E2075D">
            <w:r w:rsidRPr="00190C3D">
              <w:rPr>
                <w:rFonts w:hint="eastAsia"/>
              </w:rPr>
              <w:t>支所</w:t>
            </w:r>
          </w:p>
          <w:p w:rsidR="00804A30" w:rsidRPr="00190C3D" w:rsidRDefault="00804A30" w:rsidP="00E2075D">
            <w:pPr>
              <w:rPr>
                <w:rFonts w:hint="eastAsia"/>
              </w:rPr>
            </w:pPr>
            <w:bookmarkStart w:id="0" w:name="_GoBack"/>
            <w:bookmarkEnd w:id="0"/>
            <w:r w:rsidRPr="00804A30">
              <w:rPr>
                <w:rFonts w:hint="eastAsia"/>
                <w:w w:val="73"/>
                <w:kern w:val="0"/>
                <w:fitText w:val="532" w:id="1946850816"/>
              </w:rPr>
              <w:t>出張</w:t>
            </w:r>
            <w:r w:rsidRPr="00804A30">
              <w:rPr>
                <w:rFonts w:hint="eastAsia"/>
                <w:spacing w:val="3"/>
                <w:w w:val="73"/>
                <w:kern w:val="0"/>
                <w:fitText w:val="532" w:id="1946850816"/>
              </w:rPr>
              <w:t>所</w:t>
            </w:r>
          </w:p>
        </w:tc>
      </w:tr>
      <w:tr w:rsidR="00190C3D" w:rsidRPr="00190C3D" w:rsidTr="00E2075D">
        <w:trPr>
          <w:trHeight w:val="776"/>
        </w:trPr>
        <w:tc>
          <w:tcPr>
            <w:tcW w:w="4961" w:type="dxa"/>
            <w:gridSpan w:val="2"/>
            <w:shd w:val="clear" w:color="auto" w:fill="auto"/>
          </w:tcPr>
          <w:p w:rsidR="00E2075D" w:rsidRPr="00190C3D" w:rsidRDefault="00E2075D" w:rsidP="00E2075D">
            <w:r w:rsidRPr="00190C3D">
              <w:rPr>
                <w:rFonts w:hint="eastAsia"/>
              </w:rPr>
              <w:t>預金種別</w:t>
            </w:r>
          </w:p>
          <w:p w:rsidR="00E2075D" w:rsidRPr="00190C3D" w:rsidRDefault="00E2075D" w:rsidP="00E2075D">
            <w:pPr>
              <w:jc w:val="center"/>
            </w:pPr>
            <w:r w:rsidRPr="00190C3D">
              <w:rPr>
                <w:rFonts w:hint="eastAsia"/>
              </w:rPr>
              <w:t>普通　・　当座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2075D" w:rsidRPr="00190C3D" w:rsidRDefault="00E2075D" w:rsidP="00E2075D">
            <w:r w:rsidRPr="00190C3D">
              <w:rPr>
                <w:rFonts w:hint="eastAsia"/>
              </w:rPr>
              <w:t>口座番号</w:t>
            </w:r>
          </w:p>
          <w:p w:rsidR="00E2075D" w:rsidRPr="00190C3D" w:rsidRDefault="00E2075D" w:rsidP="00E2075D">
            <w:pPr>
              <w:jc w:val="center"/>
            </w:pPr>
          </w:p>
        </w:tc>
      </w:tr>
      <w:tr w:rsidR="00190C3D" w:rsidRPr="00190C3D" w:rsidTr="00E2075D">
        <w:tc>
          <w:tcPr>
            <w:tcW w:w="8959" w:type="dxa"/>
            <w:gridSpan w:val="4"/>
            <w:shd w:val="clear" w:color="auto" w:fill="auto"/>
          </w:tcPr>
          <w:p w:rsidR="00BC24C9" w:rsidRPr="00190C3D" w:rsidRDefault="00BC24C9" w:rsidP="00E2075D">
            <w:r w:rsidRPr="00190C3D">
              <w:rPr>
                <w:rFonts w:hint="eastAsia"/>
              </w:rPr>
              <w:t>フリガナ（カタカナで記入）</w:t>
            </w:r>
          </w:p>
        </w:tc>
      </w:tr>
      <w:tr w:rsidR="00E2075D" w:rsidRPr="00190C3D" w:rsidTr="00E2075D">
        <w:tc>
          <w:tcPr>
            <w:tcW w:w="8959" w:type="dxa"/>
            <w:gridSpan w:val="4"/>
            <w:shd w:val="clear" w:color="auto" w:fill="auto"/>
          </w:tcPr>
          <w:p w:rsidR="00E2075D" w:rsidRPr="00190C3D" w:rsidRDefault="00E2075D" w:rsidP="00E2075D">
            <w:r w:rsidRPr="00190C3D">
              <w:rPr>
                <w:rFonts w:hint="eastAsia"/>
              </w:rPr>
              <w:t>口座名義</w:t>
            </w:r>
          </w:p>
          <w:p w:rsidR="00BC24C9" w:rsidRPr="00190C3D" w:rsidRDefault="00BC24C9" w:rsidP="00E2075D"/>
        </w:tc>
      </w:tr>
    </w:tbl>
    <w:p w:rsidR="00BC24C9" w:rsidRDefault="00BC24C9" w:rsidP="00934A0D">
      <w:pPr>
        <w:rPr>
          <w:sz w:val="22"/>
        </w:rPr>
      </w:pPr>
    </w:p>
    <w:p w:rsidR="00D47D8C" w:rsidRPr="00190C3D" w:rsidRDefault="00D47D8C" w:rsidP="00934A0D">
      <w:pPr>
        <w:rPr>
          <w:sz w:val="22"/>
        </w:rPr>
      </w:pPr>
    </w:p>
    <w:sectPr w:rsidR="00D47D8C" w:rsidRPr="00190C3D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86" w:rsidRDefault="00993486" w:rsidP="00A952F8">
      <w:r>
        <w:separator/>
      </w:r>
    </w:p>
  </w:endnote>
  <w:endnote w:type="continuationSeparator" w:id="0">
    <w:p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86" w:rsidRDefault="00993486" w:rsidP="00A952F8">
      <w:r>
        <w:separator/>
      </w:r>
    </w:p>
  </w:footnote>
  <w:footnote w:type="continuationSeparator" w:id="0">
    <w:p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04CAA"/>
    <w:rsid w:val="00014132"/>
    <w:rsid w:val="00024386"/>
    <w:rsid w:val="0004579F"/>
    <w:rsid w:val="000557F8"/>
    <w:rsid w:val="00066D9A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2482"/>
    <w:rsid w:val="00166DBD"/>
    <w:rsid w:val="00190C3D"/>
    <w:rsid w:val="001A7B16"/>
    <w:rsid w:val="001D3521"/>
    <w:rsid w:val="00204E1A"/>
    <w:rsid w:val="0021158F"/>
    <w:rsid w:val="00216F2F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C419C"/>
    <w:rsid w:val="00305F08"/>
    <w:rsid w:val="00332758"/>
    <w:rsid w:val="00332AC4"/>
    <w:rsid w:val="00337442"/>
    <w:rsid w:val="00351BC7"/>
    <w:rsid w:val="003723CF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44F25"/>
    <w:rsid w:val="00550A97"/>
    <w:rsid w:val="00564D9B"/>
    <w:rsid w:val="005A158F"/>
    <w:rsid w:val="005B5DBF"/>
    <w:rsid w:val="005C016A"/>
    <w:rsid w:val="005D1C99"/>
    <w:rsid w:val="005D6E20"/>
    <w:rsid w:val="005F2159"/>
    <w:rsid w:val="005F431F"/>
    <w:rsid w:val="006039D6"/>
    <w:rsid w:val="00610302"/>
    <w:rsid w:val="00611E9B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57F1C"/>
    <w:rsid w:val="00763285"/>
    <w:rsid w:val="007748BF"/>
    <w:rsid w:val="00777B68"/>
    <w:rsid w:val="0079637E"/>
    <w:rsid w:val="007B4FCF"/>
    <w:rsid w:val="007B7DDC"/>
    <w:rsid w:val="007D7510"/>
    <w:rsid w:val="007E5418"/>
    <w:rsid w:val="007F4776"/>
    <w:rsid w:val="00804A30"/>
    <w:rsid w:val="00814E48"/>
    <w:rsid w:val="00816A22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285B"/>
    <w:rsid w:val="00AB7C62"/>
    <w:rsid w:val="00AD398C"/>
    <w:rsid w:val="00AE4849"/>
    <w:rsid w:val="00B35166"/>
    <w:rsid w:val="00B36562"/>
    <w:rsid w:val="00B42EF5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687B"/>
    <w:rsid w:val="00C63F4E"/>
    <w:rsid w:val="00C84F8F"/>
    <w:rsid w:val="00C87643"/>
    <w:rsid w:val="00CB11C1"/>
    <w:rsid w:val="00CD459D"/>
    <w:rsid w:val="00CD48A5"/>
    <w:rsid w:val="00CD744F"/>
    <w:rsid w:val="00D06FD9"/>
    <w:rsid w:val="00D21E99"/>
    <w:rsid w:val="00D2223C"/>
    <w:rsid w:val="00D24528"/>
    <w:rsid w:val="00D26180"/>
    <w:rsid w:val="00D34F93"/>
    <w:rsid w:val="00D472CB"/>
    <w:rsid w:val="00D47D8C"/>
    <w:rsid w:val="00D51D3C"/>
    <w:rsid w:val="00D52B55"/>
    <w:rsid w:val="00D97A13"/>
    <w:rsid w:val="00DA07F8"/>
    <w:rsid w:val="00DE23CA"/>
    <w:rsid w:val="00DF3486"/>
    <w:rsid w:val="00E10F1C"/>
    <w:rsid w:val="00E2075D"/>
    <w:rsid w:val="00E41423"/>
    <w:rsid w:val="00E421AC"/>
    <w:rsid w:val="00E51963"/>
    <w:rsid w:val="00E760CF"/>
    <w:rsid w:val="00E813DD"/>
    <w:rsid w:val="00EA2BC3"/>
    <w:rsid w:val="00EB4467"/>
    <w:rsid w:val="00EC73F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98D0D3A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C3D9-950D-4072-AD17-94DC5ECF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10644269</Template>
  <TotalTime>510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片岡　謙友</cp:lastModifiedBy>
  <cp:revision>45</cp:revision>
  <cp:lastPrinted>2019-03-29T00:42:00Z</cp:lastPrinted>
  <dcterms:created xsi:type="dcterms:W3CDTF">2019-01-20T23:03:00Z</dcterms:created>
  <dcterms:modified xsi:type="dcterms:W3CDTF">2019-04-01T01:22:00Z</dcterms:modified>
</cp:coreProperties>
</file>